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4C" w:rsidRDefault="00C7044C" w:rsidP="00C93826">
      <w:pPr>
        <w:jc w:val="center"/>
        <w:rPr>
          <w:b/>
          <w:sz w:val="28"/>
          <w:szCs w:val="28"/>
        </w:rPr>
      </w:pPr>
      <w:r w:rsidRPr="00C93826">
        <w:rPr>
          <w:b/>
          <w:sz w:val="28"/>
          <w:szCs w:val="28"/>
        </w:rPr>
        <w:t>Tájékoztató</w:t>
      </w:r>
    </w:p>
    <w:p w:rsidR="00C7044C" w:rsidRPr="00C93826" w:rsidRDefault="00C7044C" w:rsidP="00C93826">
      <w:pPr>
        <w:jc w:val="center"/>
        <w:rPr>
          <w:b/>
          <w:szCs w:val="24"/>
        </w:rPr>
      </w:pPr>
      <w:r w:rsidRPr="00C93826">
        <w:rPr>
          <w:b/>
          <w:szCs w:val="24"/>
        </w:rPr>
        <w:t>a 201</w:t>
      </w:r>
      <w:r>
        <w:rPr>
          <w:b/>
          <w:szCs w:val="24"/>
        </w:rPr>
        <w:t>3</w:t>
      </w:r>
      <w:r w:rsidRPr="00C93826">
        <w:rPr>
          <w:b/>
          <w:szCs w:val="24"/>
        </w:rPr>
        <w:t>/1</w:t>
      </w:r>
      <w:r>
        <w:rPr>
          <w:b/>
          <w:szCs w:val="24"/>
        </w:rPr>
        <w:t>4</w:t>
      </w:r>
      <w:r w:rsidRPr="00C93826">
        <w:rPr>
          <w:b/>
          <w:szCs w:val="24"/>
        </w:rPr>
        <w:t>. tanév</w:t>
      </w:r>
      <w:r>
        <w:rPr>
          <w:b/>
          <w:szCs w:val="24"/>
        </w:rPr>
        <w:t>ben az állami iskolák 1. és 5., valamint az állami hatévfolyamos gimnáziumok 7. évfolyamán bevezetett erkölcstan helyett választható hit- és erkölcstan létszámának ill. csoportszámának változásjelentéséhez készített adatlapról</w:t>
      </w:r>
    </w:p>
    <w:p w:rsidR="00C7044C" w:rsidRDefault="00C7044C">
      <w:pPr>
        <w:jc w:val="both"/>
      </w:pPr>
    </w:p>
    <w:p w:rsidR="00C7044C" w:rsidRPr="00794CC2" w:rsidRDefault="00C7044C">
      <w:pPr>
        <w:jc w:val="both"/>
        <w:rPr>
          <w:sz w:val="22"/>
          <w:szCs w:val="22"/>
        </w:rPr>
      </w:pPr>
      <w:r w:rsidRPr="00794CC2">
        <w:rPr>
          <w:b/>
          <w:sz w:val="22"/>
          <w:szCs w:val="22"/>
        </w:rPr>
        <w:t xml:space="preserve">A ZST-275/2013.11.13. határozattal módosított, a hittanoktatási támogatás igénylésének, folyósításának és elszámolásának rendjéről szóló ZST-137/2011.12.07. határozattal elfogadott szabályrendelet </w:t>
      </w:r>
      <w:r w:rsidRPr="00794CC2">
        <w:rPr>
          <w:sz w:val="22"/>
          <w:szCs w:val="22"/>
        </w:rPr>
        <w:t xml:space="preserve">13. § (2) bekezdése alapján a Zsinati Oktatási Iroda közzéteszi </w:t>
      </w:r>
      <w:r w:rsidRPr="00794CC2">
        <w:rPr>
          <w:i/>
          <w:sz w:val="22"/>
          <w:szCs w:val="22"/>
        </w:rPr>
        <w:t>„Adatlap létszámváltozásról a kötelezően választható református hit és erkölcstan szervezéséhez (az állami iskolák 1-8. évfolyamán)”</w:t>
      </w:r>
      <w:r w:rsidRPr="00794CC2">
        <w:rPr>
          <w:sz w:val="22"/>
          <w:szCs w:val="22"/>
        </w:rPr>
        <w:t xml:space="preserve"> c. nyomtatványt. A 2014. február 1-jei állapot szerint kitöltendő adatlap alapján nyújtja be a Magyarországi Református Egyház a hit- és erkölcstan átlagbér alapú támogatása iránti pótigényét (vagy mondja le az október 31-én igényelt támogatást). Ezen adatszolgáltatás alapján kerül sor a hittanoktatók 2013/2014. tanév II. félévi csoportlétszámának felülvizsgálatára a közvetlen és közvetett kifizetés terén. </w:t>
      </w:r>
    </w:p>
    <w:p w:rsidR="00C7044C" w:rsidRPr="00794CC2" w:rsidRDefault="00C7044C" w:rsidP="001F1868">
      <w:pPr>
        <w:ind w:firstLine="360"/>
        <w:jc w:val="both"/>
        <w:rPr>
          <w:sz w:val="22"/>
          <w:szCs w:val="22"/>
        </w:rPr>
      </w:pPr>
      <w:r w:rsidRPr="00794CC2">
        <w:rPr>
          <w:sz w:val="22"/>
          <w:szCs w:val="22"/>
        </w:rPr>
        <w:t>Az adatlap beküldésének elmulasztása azzal jár, hogy az október 31-i támogatásigénylés alkalmával még figyelembe vett létszám után február 28-án sor kerül a támogatás lemondására, így március 1-jétől a hittanoktatónak a közvetlen vagy a közvetett kifizetés már nem teljesíthető.</w:t>
      </w:r>
    </w:p>
    <w:p w:rsidR="00C7044C" w:rsidRPr="00582103" w:rsidRDefault="00C7044C" w:rsidP="00495CF3">
      <w:pPr>
        <w:pStyle w:val="ListParagraph"/>
        <w:autoSpaceDE w:val="0"/>
        <w:ind w:left="360"/>
        <w:jc w:val="center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sz w:val="20"/>
          <w:szCs w:val="20"/>
        </w:rPr>
        <w:t>13. §</w:t>
      </w:r>
    </w:p>
    <w:p w:rsidR="00C7044C" w:rsidRPr="00582103" w:rsidRDefault="00C7044C" w:rsidP="00495CF3">
      <w:pPr>
        <w:pStyle w:val="ListParagraph"/>
        <w:numPr>
          <w:ilvl w:val="0"/>
          <w:numId w:val="13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sz w:val="20"/>
          <w:szCs w:val="20"/>
        </w:rPr>
        <w:t xml:space="preserve">A megszűnő illetve szünetelő hittancsoportokról a hittanoktatás szervezéséért felelős egyházközség 8 napon belül változásjelentést küld a Zsinati Oktatási Iroda számára. </w:t>
      </w:r>
    </w:p>
    <w:p w:rsidR="00C7044C" w:rsidRPr="00582103" w:rsidRDefault="00C7044C" w:rsidP="00495CF3">
      <w:pPr>
        <w:pStyle w:val="ListParagraph"/>
        <w:numPr>
          <w:ilvl w:val="0"/>
          <w:numId w:val="13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i/>
          <w:sz w:val="20"/>
          <w:szCs w:val="20"/>
        </w:rPr>
        <w:t>Az „Adatlap létszámváltozásról a kötelezően választható református hit és erkölcstan szervezéséhez (az állami iskolák 1-8. évfolyamán)”</w:t>
      </w:r>
      <w:r w:rsidRPr="00582103">
        <w:rPr>
          <w:rFonts w:ascii="Calibri" w:hAnsi="Calibri" w:cs="Calibri"/>
          <w:sz w:val="20"/>
          <w:szCs w:val="20"/>
        </w:rPr>
        <w:t xml:space="preserve"> c. nyomtatványt (illetve pót-adatlapot) a Zsinati Oktatási Iroda január 20-ig illetve május 20-ig közzéteszi a Magyarországi Református Egyház hivatalos honlapján, illetve eljuttatja elektronikusan a kötelezően választható hittanoktatást szervező egyházközségek számára.</w:t>
      </w:r>
    </w:p>
    <w:p w:rsidR="00C7044C" w:rsidRPr="00582103" w:rsidRDefault="00C7044C" w:rsidP="00495CF3">
      <w:pPr>
        <w:pStyle w:val="ListParagraph"/>
        <w:numPr>
          <w:ilvl w:val="0"/>
          <w:numId w:val="13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sz w:val="20"/>
          <w:szCs w:val="20"/>
        </w:rPr>
        <w:t>A hittanoktatásért megszervezéséért felelős egyházközség a létszámváltozásról szóló jelentését a február 1-jei állapotnak megfelelő adattartalommal, illetve az október 1-jére becsült létszámadatokkal, az egyházközség képviseletére jogosult személy hitelesítésével eredeti példányban február 10-ig illetve június 10-ig juttatja el a Zsinati Oktatási Iroda számára</w:t>
      </w:r>
    </w:p>
    <w:p w:rsidR="00C7044C" w:rsidRPr="00582103" w:rsidRDefault="00C7044C" w:rsidP="00495CF3">
      <w:pPr>
        <w:pStyle w:val="ListParagraph"/>
        <w:numPr>
          <w:ilvl w:val="0"/>
          <w:numId w:val="13"/>
        </w:numPr>
        <w:suppressAutoHyphens/>
        <w:autoSpaceDE w:val="0"/>
        <w:jc w:val="both"/>
        <w:rPr>
          <w:rFonts w:ascii="Calibri" w:hAnsi="Calibri" w:cs="Calibri"/>
          <w:sz w:val="20"/>
          <w:szCs w:val="20"/>
        </w:rPr>
      </w:pPr>
      <w:r w:rsidRPr="00582103">
        <w:rPr>
          <w:rFonts w:ascii="Calibri" w:hAnsi="Calibri" w:cs="Calibri"/>
          <w:sz w:val="20"/>
          <w:szCs w:val="20"/>
        </w:rPr>
        <w:t>A Zsinati Oktatási Iroda február 28-ig, június 30-ig és október 31-ig pótigénylést vagy lemondást nyújt be az államkincstárhoz.</w:t>
      </w:r>
      <w:bookmarkStart w:id="0" w:name="_GoBack"/>
      <w:bookmarkEnd w:id="0"/>
    </w:p>
    <w:p w:rsidR="00C7044C" w:rsidRDefault="00C7044C">
      <w:pPr>
        <w:jc w:val="both"/>
        <w:rPr>
          <w:b/>
        </w:rPr>
      </w:pPr>
    </w:p>
    <w:p w:rsidR="00C7044C" w:rsidRDefault="00C7044C" w:rsidP="00582103">
      <w:pPr>
        <w:pStyle w:val="BodyTextIndent"/>
        <w:ind w:firstLine="0"/>
        <w:rPr>
          <w:sz w:val="22"/>
          <w:szCs w:val="22"/>
        </w:rPr>
      </w:pPr>
      <w:r w:rsidRPr="00794CC2">
        <w:rPr>
          <w:sz w:val="22"/>
          <w:szCs w:val="22"/>
        </w:rPr>
        <w:t xml:space="preserve">A </w:t>
      </w:r>
      <w:r w:rsidRPr="00794CC2">
        <w:rPr>
          <w:i/>
          <w:sz w:val="22"/>
          <w:szCs w:val="22"/>
        </w:rPr>
        <w:t>„Tájékoztató”</w:t>
      </w:r>
      <w:r w:rsidRPr="00794CC2">
        <w:rPr>
          <w:sz w:val="22"/>
          <w:szCs w:val="22"/>
        </w:rPr>
        <w:t xml:space="preserve"> mellett a </w:t>
      </w:r>
      <w:hyperlink r:id="rId5" w:history="1">
        <w:r w:rsidRPr="00794CC2">
          <w:rPr>
            <w:rStyle w:val="Hyperlink"/>
            <w:sz w:val="22"/>
            <w:szCs w:val="22"/>
          </w:rPr>
          <w:t>www.reformatus.hu</w:t>
        </w:r>
      </w:hyperlink>
      <w:r w:rsidRPr="00794CC2">
        <w:rPr>
          <w:sz w:val="22"/>
          <w:szCs w:val="22"/>
        </w:rPr>
        <w:t xml:space="preserve"> honlapon közzétett adatlapot elektronikus formátumban eljuttatjuk az egyházközségek által megadott Email címekre, valamint valamennyi egyházközségi @reformatus.hu címre is. </w:t>
      </w:r>
      <w:r w:rsidRPr="00794CC2">
        <w:rPr>
          <w:b/>
          <w:sz w:val="22"/>
          <w:szCs w:val="22"/>
        </w:rPr>
        <w:t xml:space="preserve">Kizárólag a postai úton, eredeti példányban </w:t>
      </w:r>
      <w:r w:rsidRPr="00794CC2">
        <w:rPr>
          <w:b/>
          <w:sz w:val="22"/>
          <w:szCs w:val="22"/>
          <w:u w:val="single"/>
        </w:rPr>
        <w:t>2014. február 10-ig</w:t>
      </w:r>
      <w:r w:rsidRPr="00794CC2">
        <w:rPr>
          <w:b/>
          <w:sz w:val="22"/>
          <w:szCs w:val="22"/>
        </w:rPr>
        <w:t xml:space="preserve"> postára adott adatlapok befogadására van lehetőség</w:t>
      </w:r>
      <w:r w:rsidRPr="00794CC2">
        <w:rPr>
          <w:sz w:val="22"/>
          <w:szCs w:val="22"/>
        </w:rPr>
        <w:t xml:space="preserve">, mivel az adatlapok feldolgozási határideje február 28. </w:t>
      </w:r>
      <w:r w:rsidRPr="00794CC2">
        <w:rPr>
          <w:b/>
          <w:sz w:val="22"/>
          <w:szCs w:val="22"/>
          <w:u w:val="single"/>
        </w:rPr>
        <w:t>Beküldési cím:</w:t>
      </w:r>
      <w:r w:rsidRPr="00794CC2">
        <w:rPr>
          <w:b/>
          <w:sz w:val="22"/>
          <w:szCs w:val="22"/>
        </w:rPr>
        <w:t xml:space="preserve"> Zsinati Oktatás Iroda (1146 Budapest, Abonyi u. 21.). </w:t>
      </w:r>
      <w:r w:rsidRPr="00794CC2">
        <w:rPr>
          <w:sz w:val="22"/>
          <w:szCs w:val="22"/>
        </w:rPr>
        <w:t>Az adatgyűjtés összesítése után a Zsinati Oktatás Iroda eljuttatja az összesített adatokat az illetékes egyházmegyék és egyházkerületek számára.</w:t>
      </w:r>
    </w:p>
    <w:p w:rsidR="00C7044C" w:rsidRPr="00794CC2" w:rsidRDefault="00C7044C" w:rsidP="00582103">
      <w:pPr>
        <w:pStyle w:val="BodyTextIndent"/>
        <w:ind w:firstLine="0"/>
        <w:rPr>
          <w:sz w:val="22"/>
          <w:szCs w:val="22"/>
        </w:rPr>
      </w:pPr>
    </w:p>
    <w:p w:rsidR="00C7044C" w:rsidRPr="00794CC2" w:rsidRDefault="00C7044C" w:rsidP="00794CC2">
      <w:pPr>
        <w:pStyle w:val="BodyTextIndent"/>
        <w:ind w:firstLine="0"/>
        <w:jc w:val="center"/>
        <w:rPr>
          <w:b/>
        </w:rPr>
      </w:pPr>
      <w:r>
        <w:rPr>
          <w:b/>
        </w:rPr>
        <w:t>Példa</w:t>
      </w:r>
      <w:r w:rsidRPr="001F186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95"/>
        <w:gridCol w:w="1535"/>
        <w:gridCol w:w="2733"/>
        <w:gridCol w:w="708"/>
        <w:gridCol w:w="1166"/>
      </w:tblGrid>
      <w:tr w:rsidR="00C7044C" w:rsidRPr="006F07D1" w:rsidTr="006A6FE6">
        <w:trPr>
          <w:trHeight w:val="283"/>
        </w:trPr>
        <w:tc>
          <w:tcPr>
            <w:tcW w:w="675" w:type="dxa"/>
            <w:shd w:val="clear" w:color="auto" w:fill="D9D9D9"/>
          </w:tcPr>
          <w:p w:rsidR="00C7044C" w:rsidRPr="006A6FE6" w:rsidRDefault="00C7044C" w:rsidP="006A6FE6">
            <w:pPr>
              <w:jc w:val="center"/>
              <w:rPr>
                <w:b/>
                <w:sz w:val="20"/>
              </w:rPr>
            </w:pPr>
            <w:r w:rsidRPr="006A6FE6">
              <w:rPr>
                <w:b/>
                <w:sz w:val="20"/>
              </w:rPr>
              <w:t>Ssz.</w:t>
            </w:r>
          </w:p>
        </w:tc>
        <w:tc>
          <w:tcPr>
            <w:tcW w:w="2395" w:type="dxa"/>
            <w:shd w:val="clear" w:color="auto" w:fill="D9D9D9"/>
          </w:tcPr>
          <w:p w:rsidR="00C7044C" w:rsidRPr="006A6FE6" w:rsidRDefault="00C7044C" w:rsidP="006A6FE6">
            <w:pPr>
              <w:jc w:val="center"/>
              <w:rPr>
                <w:b/>
                <w:sz w:val="20"/>
              </w:rPr>
            </w:pPr>
            <w:r w:rsidRPr="006A6FE6">
              <w:rPr>
                <w:b/>
                <w:sz w:val="20"/>
              </w:rPr>
              <w:t>Hittanoktató neve</w:t>
            </w:r>
          </w:p>
        </w:tc>
        <w:tc>
          <w:tcPr>
            <w:tcW w:w="1535" w:type="dxa"/>
            <w:shd w:val="clear" w:color="auto" w:fill="D9D9D9"/>
          </w:tcPr>
          <w:p w:rsidR="00C7044C" w:rsidRPr="006A6FE6" w:rsidRDefault="00C7044C" w:rsidP="00483F54">
            <w:pPr>
              <w:rPr>
                <w:b/>
                <w:sz w:val="20"/>
              </w:rPr>
            </w:pPr>
            <w:r w:rsidRPr="006A6FE6">
              <w:rPr>
                <w:b/>
                <w:sz w:val="20"/>
              </w:rPr>
              <w:t>OM azonosító</w:t>
            </w:r>
          </w:p>
        </w:tc>
        <w:tc>
          <w:tcPr>
            <w:tcW w:w="2733" w:type="dxa"/>
            <w:shd w:val="clear" w:color="auto" w:fill="D9D9D9"/>
          </w:tcPr>
          <w:p w:rsidR="00C7044C" w:rsidRPr="006A6FE6" w:rsidRDefault="00C7044C" w:rsidP="006A6FE6">
            <w:pPr>
              <w:jc w:val="center"/>
              <w:rPr>
                <w:b/>
                <w:sz w:val="20"/>
              </w:rPr>
            </w:pPr>
            <w:r w:rsidRPr="006A6FE6">
              <w:rPr>
                <w:b/>
                <w:sz w:val="20"/>
              </w:rPr>
              <w:t>Telephely címe</w:t>
            </w:r>
          </w:p>
        </w:tc>
        <w:tc>
          <w:tcPr>
            <w:tcW w:w="708" w:type="dxa"/>
            <w:shd w:val="clear" w:color="auto" w:fill="D9D9D9"/>
          </w:tcPr>
          <w:p w:rsidR="00C7044C" w:rsidRPr="006A6FE6" w:rsidRDefault="00C7044C" w:rsidP="006A6FE6">
            <w:pPr>
              <w:jc w:val="center"/>
              <w:rPr>
                <w:b/>
                <w:sz w:val="20"/>
              </w:rPr>
            </w:pPr>
            <w:r w:rsidRPr="006A6FE6">
              <w:rPr>
                <w:b/>
                <w:sz w:val="20"/>
              </w:rPr>
              <w:t>Évf.</w:t>
            </w:r>
          </w:p>
        </w:tc>
        <w:tc>
          <w:tcPr>
            <w:tcW w:w="1166" w:type="dxa"/>
            <w:shd w:val="clear" w:color="auto" w:fill="D9D9D9"/>
          </w:tcPr>
          <w:p w:rsidR="00C7044C" w:rsidRPr="006A6FE6" w:rsidRDefault="00C7044C" w:rsidP="006A6FE6">
            <w:pPr>
              <w:jc w:val="center"/>
              <w:rPr>
                <w:b/>
                <w:sz w:val="20"/>
              </w:rPr>
            </w:pPr>
            <w:r w:rsidRPr="006A6FE6">
              <w:rPr>
                <w:b/>
                <w:sz w:val="20"/>
              </w:rPr>
              <w:t>Létszám</w:t>
            </w:r>
          </w:p>
        </w:tc>
      </w:tr>
      <w:tr w:rsidR="00C7044C" w:rsidTr="006A6FE6">
        <w:trPr>
          <w:trHeight w:val="680"/>
        </w:trPr>
        <w:tc>
          <w:tcPr>
            <w:tcW w:w="675" w:type="dxa"/>
          </w:tcPr>
          <w:p w:rsidR="00C7044C" w:rsidRDefault="00C7044C" w:rsidP="006A6FE6">
            <w:pPr>
              <w:jc w:val="center"/>
            </w:pPr>
            <w:r>
              <w:t>1.</w:t>
            </w:r>
          </w:p>
        </w:tc>
        <w:tc>
          <w:tcPr>
            <w:tcW w:w="2395" w:type="dxa"/>
          </w:tcPr>
          <w:p w:rsidR="00C7044C" w:rsidRDefault="00C7044C" w:rsidP="00483F54">
            <w:r>
              <w:t>Kiss János</w:t>
            </w:r>
          </w:p>
        </w:tc>
        <w:tc>
          <w:tcPr>
            <w:tcW w:w="1535" w:type="dxa"/>
          </w:tcPr>
          <w:p w:rsidR="00C7044C" w:rsidRDefault="00C7044C" w:rsidP="006A6FE6">
            <w:pPr>
              <w:jc w:val="center"/>
            </w:pPr>
            <w:r>
              <w:t>032635</w:t>
            </w:r>
          </w:p>
        </w:tc>
        <w:tc>
          <w:tcPr>
            <w:tcW w:w="2733" w:type="dxa"/>
          </w:tcPr>
          <w:p w:rsidR="00C7044C" w:rsidRDefault="00C7044C" w:rsidP="00483F54">
            <w:r>
              <w:t xml:space="preserve">1105 Budapest, </w:t>
            </w:r>
          </w:p>
          <w:p w:rsidR="00C7044C" w:rsidRDefault="00C7044C" w:rsidP="00483F54">
            <w:r>
              <w:t xml:space="preserve">Hunyadi tér 25. </w:t>
            </w:r>
          </w:p>
        </w:tc>
        <w:tc>
          <w:tcPr>
            <w:tcW w:w="708" w:type="dxa"/>
          </w:tcPr>
          <w:p w:rsidR="00C7044C" w:rsidRDefault="00C7044C" w:rsidP="006A6FE6">
            <w:pPr>
              <w:jc w:val="center"/>
            </w:pPr>
            <w:r>
              <w:t>1.</w:t>
            </w:r>
          </w:p>
        </w:tc>
        <w:tc>
          <w:tcPr>
            <w:tcW w:w="1166" w:type="dxa"/>
          </w:tcPr>
          <w:p w:rsidR="00C7044C" w:rsidRDefault="00C7044C" w:rsidP="006A6FE6">
            <w:pPr>
              <w:jc w:val="center"/>
            </w:pPr>
            <w:r>
              <w:t>5</w:t>
            </w:r>
          </w:p>
        </w:tc>
      </w:tr>
      <w:tr w:rsidR="00C7044C" w:rsidTr="006A6FE6">
        <w:trPr>
          <w:trHeight w:val="680"/>
        </w:trPr>
        <w:tc>
          <w:tcPr>
            <w:tcW w:w="675" w:type="dxa"/>
          </w:tcPr>
          <w:p w:rsidR="00C7044C" w:rsidRDefault="00C7044C" w:rsidP="006A6FE6">
            <w:pPr>
              <w:jc w:val="center"/>
            </w:pPr>
            <w:r>
              <w:t>2.</w:t>
            </w:r>
          </w:p>
        </w:tc>
        <w:tc>
          <w:tcPr>
            <w:tcW w:w="2395" w:type="dxa"/>
          </w:tcPr>
          <w:p w:rsidR="00C7044C" w:rsidRDefault="00C7044C" w:rsidP="006A6FE6">
            <w:pPr>
              <w:jc w:val="center"/>
            </w:pPr>
            <w:r>
              <w:t>_ „ _</w:t>
            </w:r>
          </w:p>
        </w:tc>
        <w:tc>
          <w:tcPr>
            <w:tcW w:w="1535" w:type="dxa"/>
          </w:tcPr>
          <w:p w:rsidR="00C7044C" w:rsidRDefault="00C7044C" w:rsidP="006A6FE6">
            <w:pPr>
              <w:jc w:val="center"/>
            </w:pPr>
            <w:r>
              <w:t>_ „ _</w:t>
            </w:r>
          </w:p>
        </w:tc>
        <w:tc>
          <w:tcPr>
            <w:tcW w:w="2733" w:type="dxa"/>
          </w:tcPr>
          <w:p w:rsidR="00C7044C" w:rsidRDefault="00C7044C" w:rsidP="006A6FE6">
            <w:pPr>
              <w:jc w:val="center"/>
            </w:pPr>
            <w:r>
              <w:t>_ „ _</w:t>
            </w:r>
          </w:p>
        </w:tc>
        <w:tc>
          <w:tcPr>
            <w:tcW w:w="708" w:type="dxa"/>
          </w:tcPr>
          <w:p w:rsidR="00C7044C" w:rsidRDefault="00C7044C" w:rsidP="006A6FE6">
            <w:pPr>
              <w:jc w:val="center"/>
            </w:pPr>
            <w:r>
              <w:t>1.</w:t>
            </w:r>
          </w:p>
        </w:tc>
        <w:tc>
          <w:tcPr>
            <w:tcW w:w="1166" w:type="dxa"/>
          </w:tcPr>
          <w:p w:rsidR="00C7044C" w:rsidRDefault="00C7044C" w:rsidP="006A6FE6">
            <w:pPr>
              <w:jc w:val="center"/>
            </w:pPr>
            <w:r>
              <w:t>9</w:t>
            </w:r>
          </w:p>
        </w:tc>
      </w:tr>
      <w:tr w:rsidR="00C7044C" w:rsidTr="006A6FE6">
        <w:trPr>
          <w:trHeight w:val="680"/>
        </w:trPr>
        <w:tc>
          <w:tcPr>
            <w:tcW w:w="675" w:type="dxa"/>
          </w:tcPr>
          <w:p w:rsidR="00C7044C" w:rsidRDefault="00C7044C" w:rsidP="006A6FE6">
            <w:pPr>
              <w:jc w:val="center"/>
            </w:pPr>
            <w:r>
              <w:t>3.</w:t>
            </w:r>
          </w:p>
        </w:tc>
        <w:tc>
          <w:tcPr>
            <w:tcW w:w="2395" w:type="dxa"/>
          </w:tcPr>
          <w:p w:rsidR="00C7044C" w:rsidRDefault="00C7044C" w:rsidP="00352D5D">
            <w:pPr>
              <w:jc w:val="center"/>
            </w:pPr>
            <w:r>
              <w:t>_ „ _</w:t>
            </w:r>
          </w:p>
        </w:tc>
        <w:tc>
          <w:tcPr>
            <w:tcW w:w="1535" w:type="dxa"/>
          </w:tcPr>
          <w:p w:rsidR="00C7044C" w:rsidRDefault="00C7044C" w:rsidP="00352D5D">
            <w:pPr>
              <w:jc w:val="center"/>
            </w:pPr>
            <w:r>
              <w:t>_ „ _</w:t>
            </w:r>
          </w:p>
        </w:tc>
        <w:tc>
          <w:tcPr>
            <w:tcW w:w="2733" w:type="dxa"/>
          </w:tcPr>
          <w:p w:rsidR="00C7044C" w:rsidRDefault="00C7044C" w:rsidP="00794CC2">
            <w:r>
              <w:t xml:space="preserve">1105 Budapest, </w:t>
            </w:r>
          </w:p>
          <w:p w:rsidR="00C7044C" w:rsidRDefault="00C7044C" w:rsidP="00794CC2">
            <w:pPr>
              <w:jc w:val="center"/>
            </w:pPr>
            <w:r>
              <w:t>Hunyadi tér 29.</w:t>
            </w:r>
          </w:p>
        </w:tc>
        <w:tc>
          <w:tcPr>
            <w:tcW w:w="708" w:type="dxa"/>
          </w:tcPr>
          <w:p w:rsidR="00C7044C" w:rsidRDefault="00C7044C" w:rsidP="006A6FE6">
            <w:pPr>
              <w:jc w:val="center"/>
            </w:pPr>
            <w:r>
              <w:t>5.</w:t>
            </w:r>
          </w:p>
        </w:tc>
        <w:tc>
          <w:tcPr>
            <w:tcW w:w="1166" w:type="dxa"/>
          </w:tcPr>
          <w:p w:rsidR="00C7044C" w:rsidRDefault="00C7044C" w:rsidP="006A6FE6">
            <w:pPr>
              <w:jc w:val="center"/>
            </w:pPr>
            <w:r>
              <w:t>12</w:t>
            </w:r>
          </w:p>
        </w:tc>
      </w:tr>
    </w:tbl>
    <w:p w:rsidR="00C7044C" w:rsidRDefault="00C7044C" w:rsidP="00582103">
      <w:pPr>
        <w:pStyle w:val="BodyTextIndent"/>
        <w:ind w:firstLine="0"/>
      </w:pPr>
    </w:p>
    <w:p w:rsidR="00C7044C" w:rsidRPr="00794CC2" w:rsidRDefault="00C7044C" w:rsidP="00582103">
      <w:pPr>
        <w:pStyle w:val="BodyTextIndent"/>
        <w:ind w:firstLine="0"/>
        <w:rPr>
          <w:b/>
          <w:sz w:val="22"/>
          <w:szCs w:val="22"/>
        </w:rPr>
      </w:pPr>
      <w:r w:rsidRPr="00794CC2">
        <w:rPr>
          <w:b/>
          <w:sz w:val="22"/>
          <w:szCs w:val="22"/>
        </w:rPr>
        <w:t>Amennyiben az egyházközség által szervezett hittancsoportok száma meghaladja a nyolcat, akkor több adatlapot kell kitölteni. Ez esetben kérjük az adatlapokat oldalszámokkal ellátni.</w:t>
      </w:r>
      <w:r>
        <w:rPr>
          <w:b/>
          <w:sz w:val="22"/>
          <w:szCs w:val="22"/>
        </w:rPr>
        <w:t xml:space="preserve"> A táblázatot úgy kérjük kitölteni, hogy 1 sor egyetlen hittancsoportot, egyetlen hittanórát tartalmazzon  (mivel heti 1 órás tantárgyról van szó.</w:t>
      </w:r>
    </w:p>
    <w:p w:rsidR="00C7044C" w:rsidRDefault="00C7044C" w:rsidP="00110869">
      <w:pPr>
        <w:pStyle w:val="BodyTextIndent"/>
      </w:pPr>
    </w:p>
    <w:p w:rsidR="00C7044C" w:rsidRDefault="00C7044C" w:rsidP="00C93826">
      <w:pPr>
        <w:pStyle w:val="BodyTextIndent"/>
        <w:ind w:firstLine="0"/>
      </w:pPr>
      <w:r>
        <w:t>Budapest, 2014. január 20.</w:t>
      </w:r>
    </w:p>
    <w:p w:rsidR="00C7044C" w:rsidRDefault="00C7044C" w:rsidP="00C93826">
      <w:pPr>
        <w:pStyle w:val="BodyTextIndent"/>
        <w:ind w:firstLine="0"/>
      </w:pPr>
    </w:p>
    <w:p w:rsidR="00C7044C" w:rsidRPr="00C93826" w:rsidRDefault="00C7044C" w:rsidP="00C93826">
      <w:pPr>
        <w:pStyle w:val="BodyTextIndent"/>
        <w:ind w:left="4536" w:firstLine="0"/>
        <w:jc w:val="center"/>
        <w:rPr>
          <w:b/>
        </w:rPr>
      </w:pPr>
      <w:r w:rsidRPr="00C93826">
        <w:rPr>
          <w:b/>
        </w:rPr>
        <w:t>Zsinati Oktatás</w:t>
      </w:r>
      <w:r>
        <w:rPr>
          <w:b/>
        </w:rPr>
        <w:t>i</w:t>
      </w:r>
      <w:r w:rsidRPr="00C93826">
        <w:rPr>
          <w:b/>
        </w:rPr>
        <w:t xml:space="preserve"> Iroda</w:t>
      </w:r>
    </w:p>
    <w:p w:rsidR="00C7044C" w:rsidRDefault="00C7044C" w:rsidP="00173E17">
      <w:pPr>
        <w:pStyle w:val="BodyTextIndent"/>
        <w:ind w:firstLine="0"/>
      </w:pPr>
    </w:p>
    <w:sectPr w:rsidR="00C7044C" w:rsidSect="000B7B9A">
      <w:pgSz w:w="11906" w:h="16838"/>
      <w:pgMar w:top="851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5E3"/>
    <w:multiLevelType w:val="hybridMultilevel"/>
    <w:tmpl w:val="1E26E6A0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950CA"/>
    <w:multiLevelType w:val="hybridMultilevel"/>
    <w:tmpl w:val="6C22E62E"/>
    <w:lvl w:ilvl="0" w:tplc="B3CC0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7473"/>
    <w:multiLevelType w:val="hybridMultilevel"/>
    <w:tmpl w:val="58D686F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C5259ED"/>
    <w:multiLevelType w:val="hybridMultilevel"/>
    <w:tmpl w:val="471C69D6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2BC7750"/>
    <w:multiLevelType w:val="hybridMultilevel"/>
    <w:tmpl w:val="F2F2EB28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3D35B6"/>
    <w:multiLevelType w:val="hybridMultilevel"/>
    <w:tmpl w:val="8DDC98E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1502BF6"/>
    <w:multiLevelType w:val="hybridMultilevel"/>
    <w:tmpl w:val="66148452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611F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375681F"/>
    <w:multiLevelType w:val="singleLevel"/>
    <w:tmpl w:val="5424484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1E62FC"/>
    <w:multiLevelType w:val="hybridMultilevel"/>
    <w:tmpl w:val="4FDC113E"/>
    <w:lvl w:ilvl="0" w:tplc="6F407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BA542A"/>
    <w:multiLevelType w:val="singleLevel"/>
    <w:tmpl w:val="3A3A243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38B22CF"/>
    <w:multiLevelType w:val="hybridMultilevel"/>
    <w:tmpl w:val="143698FC"/>
    <w:lvl w:ilvl="0" w:tplc="F320B9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BD45A3"/>
    <w:multiLevelType w:val="hybridMultilevel"/>
    <w:tmpl w:val="9F482E42"/>
    <w:lvl w:ilvl="0" w:tplc="179043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407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DB4EC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B23ACE"/>
    <w:multiLevelType w:val="hybridMultilevel"/>
    <w:tmpl w:val="5210C414"/>
    <w:lvl w:ilvl="0" w:tplc="C0285B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70"/>
    <w:rsid w:val="00054D59"/>
    <w:rsid w:val="000B7B9A"/>
    <w:rsid w:val="00110869"/>
    <w:rsid w:val="00155C6B"/>
    <w:rsid w:val="00173E17"/>
    <w:rsid w:val="001C67AE"/>
    <w:rsid w:val="001F1868"/>
    <w:rsid w:val="0021642A"/>
    <w:rsid w:val="00232412"/>
    <w:rsid w:val="00237BB3"/>
    <w:rsid w:val="00247931"/>
    <w:rsid w:val="002A6C9E"/>
    <w:rsid w:val="00327C8F"/>
    <w:rsid w:val="00343842"/>
    <w:rsid w:val="00351562"/>
    <w:rsid w:val="00352D5D"/>
    <w:rsid w:val="003C094D"/>
    <w:rsid w:val="003C2EDC"/>
    <w:rsid w:val="003D5963"/>
    <w:rsid w:val="003F52DA"/>
    <w:rsid w:val="00456DCA"/>
    <w:rsid w:val="00477A67"/>
    <w:rsid w:val="00483F54"/>
    <w:rsid w:val="00486EC3"/>
    <w:rsid w:val="0049328C"/>
    <w:rsid w:val="00495CF3"/>
    <w:rsid w:val="00496788"/>
    <w:rsid w:val="004B6A0C"/>
    <w:rsid w:val="005307C7"/>
    <w:rsid w:val="00532572"/>
    <w:rsid w:val="00533E1C"/>
    <w:rsid w:val="00582103"/>
    <w:rsid w:val="005872B7"/>
    <w:rsid w:val="005B224C"/>
    <w:rsid w:val="00602835"/>
    <w:rsid w:val="006123B0"/>
    <w:rsid w:val="006A6FE6"/>
    <w:rsid w:val="006C14B0"/>
    <w:rsid w:val="006F07D1"/>
    <w:rsid w:val="00707732"/>
    <w:rsid w:val="00794CC2"/>
    <w:rsid w:val="00795FE0"/>
    <w:rsid w:val="007D1A34"/>
    <w:rsid w:val="007E74F5"/>
    <w:rsid w:val="008069BC"/>
    <w:rsid w:val="008540A1"/>
    <w:rsid w:val="0086239D"/>
    <w:rsid w:val="00863870"/>
    <w:rsid w:val="008F709A"/>
    <w:rsid w:val="00926878"/>
    <w:rsid w:val="00950C83"/>
    <w:rsid w:val="00953DCB"/>
    <w:rsid w:val="00987402"/>
    <w:rsid w:val="009A77C2"/>
    <w:rsid w:val="009B3BAF"/>
    <w:rsid w:val="00A26D45"/>
    <w:rsid w:val="00A40874"/>
    <w:rsid w:val="00A428AE"/>
    <w:rsid w:val="00A64178"/>
    <w:rsid w:val="00AA0034"/>
    <w:rsid w:val="00B11B52"/>
    <w:rsid w:val="00B1758E"/>
    <w:rsid w:val="00BA1088"/>
    <w:rsid w:val="00BA1E4D"/>
    <w:rsid w:val="00BA41C0"/>
    <w:rsid w:val="00C03161"/>
    <w:rsid w:val="00C25009"/>
    <w:rsid w:val="00C7044C"/>
    <w:rsid w:val="00C82D0F"/>
    <w:rsid w:val="00C93826"/>
    <w:rsid w:val="00CD3C41"/>
    <w:rsid w:val="00CE1E49"/>
    <w:rsid w:val="00D60263"/>
    <w:rsid w:val="00DA2CAF"/>
    <w:rsid w:val="00EC4270"/>
    <w:rsid w:val="00ED0D0E"/>
    <w:rsid w:val="00EF1ECE"/>
    <w:rsid w:val="00F3481D"/>
    <w:rsid w:val="00F34932"/>
    <w:rsid w:val="00FB7672"/>
    <w:rsid w:val="00FC1D0F"/>
    <w:rsid w:val="00F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9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B9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B9A"/>
    <w:pPr>
      <w:keepNext/>
      <w:jc w:val="both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7B9A"/>
    <w:pPr>
      <w:keepNext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3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3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360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0B7B9A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360"/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0B7B9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F33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B7B9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B7B9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360"/>
    <w:rPr>
      <w:sz w:val="24"/>
      <w:szCs w:val="20"/>
    </w:rPr>
  </w:style>
  <w:style w:type="paragraph" w:styleId="NormalWeb">
    <w:name w:val="Normal (Web)"/>
    <w:basedOn w:val="Normal"/>
    <w:uiPriority w:val="99"/>
    <w:rsid w:val="00173E17"/>
    <w:pPr>
      <w:spacing w:before="100" w:beforeAutospacing="1" w:after="100" w:afterAutospacing="1"/>
    </w:pPr>
    <w:rPr>
      <w:color w:val="000000"/>
      <w:szCs w:val="24"/>
    </w:rPr>
  </w:style>
  <w:style w:type="paragraph" w:styleId="ListParagraph">
    <w:name w:val="List Paragraph"/>
    <w:basedOn w:val="Normal"/>
    <w:uiPriority w:val="99"/>
    <w:qFormat/>
    <w:rsid w:val="00495CF3"/>
    <w:pPr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99"/>
    <w:rsid w:val="001F18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ormat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462</Words>
  <Characters>3192</Characters>
  <Application>Microsoft Office Outlook</Application>
  <DocSecurity>0</DocSecurity>
  <Lines>0</Lines>
  <Paragraphs>0</Paragraphs>
  <ScaleCrop>false</ScaleCrop>
  <Company>MREZSI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228-2000</dc:title>
  <dc:subject/>
  <dc:creator>Papp Kornél</dc:creator>
  <cp:keywords/>
  <dc:description/>
  <cp:lastModifiedBy>pappkornel</cp:lastModifiedBy>
  <cp:revision>2</cp:revision>
  <cp:lastPrinted>2009-08-27T09:47:00Z</cp:lastPrinted>
  <dcterms:created xsi:type="dcterms:W3CDTF">2014-01-20T13:44:00Z</dcterms:created>
  <dcterms:modified xsi:type="dcterms:W3CDTF">2014-01-20T13:44:00Z</dcterms:modified>
</cp:coreProperties>
</file>